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D0" w:rsidRDefault="00746CD0" w:rsidP="002F070B">
      <w:pPr>
        <w:jc w:val="center"/>
        <w:rPr>
          <w:b/>
          <w:bCs/>
        </w:rPr>
      </w:pPr>
    </w:p>
    <w:p w:rsidR="00746CD0" w:rsidRDefault="00746CD0" w:rsidP="002F070B">
      <w:pPr>
        <w:jc w:val="center"/>
        <w:rPr>
          <w:b/>
          <w:bCs/>
        </w:rPr>
      </w:pPr>
    </w:p>
    <w:p w:rsidR="00746CD0" w:rsidRDefault="00746CD0" w:rsidP="002F070B">
      <w:pPr>
        <w:jc w:val="right"/>
      </w:pPr>
      <w:r>
        <w:t>Директору МБОУДО «ЦЮНТТ»</w:t>
      </w:r>
    </w:p>
    <w:p w:rsidR="00746CD0" w:rsidRDefault="00746CD0" w:rsidP="002F070B">
      <w:pPr>
        <w:jc w:val="right"/>
      </w:pPr>
      <w:r>
        <w:t>Е.Н. Колебакиной</w:t>
      </w:r>
    </w:p>
    <w:p w:rsidR="00746CD0" w:rsidRDefault="00746CD0" w:rsidP="002F070B">
      <w:pPr>
        <w:jc w:val="center"/>
        <w:rPr>
          <w:b/>
          <w:bCs/>
        </w:rPr>
      </w:pPr>
    </w:p>
    <w:p w:rsidR="00746CD0" w:rsidRDefault="00746CD0" w:rsidP="002F070B">
      <w:pPr>
        <w:jc w:val="center"/>
        <w:rPr>
          <w:b/>
          <w:bCs/>
        </w:rPr>
      </w:pPr>
      <w:r>
        <w:rPr>
          <w:b/>
          <w:bCs/>
        </w:rPr>
        <w:t>Заявка</w:t>
      </w:r>
    </w:p>
    <w:p w:rsidR="00746CD0" w:rsidRDefault="00746CD0" w:rsidP="002F070B">
      <w:pPr>
        <w:jc w:val="center"/>
      </w:pPr>
      <w:r>
        <w:t xml:space="preserve">на участие в муниципальной олимпиаде </w:t>
      </w:r>
    </w:p>
    <w:p w:rsidR="00746CD0" w:rsidRDefault="00746CD0" w:rsidP="002F070B">
      <w:pPr>
        <w:jc w:val="center"/>
      </w:pPr>
      <w:r>
        <w:t xml:space="preserve">по начальному </w:t>
      </w:r>
      <w:r w:rsidRPr="00A32776">
        <w:t>техническо</w:t>
      </w:r>
      <w:r>
        <w:t>му творчеству</w:t>
      </w:r>
      <w:r w:rsidRPr="00A32776">
        <w:t xml:space="preserve"> </w:t>
      </w:r>
      <w:r>
        <w:t>«Мир вокруг нас»</w:t>
      </w:r>
    </w:p>
    <w:p w:rsidR="00746CD0" w:rsidRDefault="00746CD0" w:rsidP="002F070B">
      <w:pPr>
        <w:jc w:val="center"/>
        <w:rPr>
          <w:color w:val="0071A8"/>
          <w:sz w:val="28"/>
          <w:szCs w:val="28"/>
        </w:rPr>
      </w:pPr>
      <w:r>
        <w:t xml:space="preserve">(выставка по начальному </w:t>
      </w:r>
      <w:r w:rsidRPr="00A32776">
        <w:t>техническо</w:t>
      </w:r>
      <w:r>
        <w:t>му творчеству)</w:t>
      </w:r>
      <w:r w:rsidRPr="00A32776">
        <w:t xml:space="preserve"> </w:t>
      </w:r>
      <w:r>
        <w:rPr>
          <w:color w:val="0071A8"/>
          <w:sz w:val="28"/>
          <w:szCs w:val="28"/>
        </w:rPr>
        <w:t>________________________________________________________</w:t>
      </w:r>
    </w:p>
    <w:p w:rsidR="00746CD0" w:rsidRPr="00AA50A0" w:rsidRDefault="00746CD0" w:rsidP="002F070B">
      <w:pPr>
        <w:jc w:val="center"/>
      </w:pPr>
      <w:r w:rsidRPr="00AA50A0">
        <w:t>образовательн</w:t>
      </w:r>
      <w:r>
        <w:t>ая</w:t>
      </w:r>
      <w:r w:rsidRPr="00AA50A0">
        <w:t xml:space="preserve"> </w:t>
      </w:r>
      <w:r>
        <w:t>организация (полное и сокращенное наименование)</w:t>
      </w:r>
    </w:p>
    <w:p w:rsidR="00746CD0" w:rsidRDefault="00746CD0" w:rsidP="002F070B">
      <w:pPr>
        <w:jc w:val="center"/>
      </w:pPr>
    </w:p>
    <w:p w:rsidR="00746CD0" w:rsidRPr="002A3D4E" w:rsidRDefault="00746CD0" w:rsidP="002F070B">
      <w:pPr>
        <w:jc w:val="center"/>
      </w:pPr>
    </w:p>
    <w:p w:rsidR="00746CD0" w:rsidRDefault="00746CD0" w:rsidP="002F070B">
      <w:pPr>
        <w:ind w:firstLine="709"/>
        <w:rPr>
          <w:sz w:val="22"/>
          <w:szCs w:val="22"/>
        </w:rPr>
      </w:pPr>
      <w:r>
        <w:rPr>
          <w:sz w:val="22"/>
          <w:szCs w:val="22"/>
        </w:rPr>
        <w:t>Номинация___________________________________</w:t>
      </w:r>
    </w:p>
    <w:p w:rsidR="00746CD0" w:rsidRPr="00BD7271" w:rsidRDefault="00746CD0" w:rsidP="002F070B">
      <w:pPr>
        <w:ind w:firstLine="709"/>
        <w:rPr>
          <w:sz w:val="16"/>
          <w:szCs w:val="16"/>
        </w:rPr>
      </w:pPr>
    </w:p>
    <w:p w:rsidR="00746CD0" w:rsidRPr="00BD7271" w:rsidRDefault="00746CD0" w:rsidP="002F070B">
      <w:pPr>
        <w:rPr>
          <w:b/>
          <w:bCs/>
          <w:i/>
          <w:iCs/>
          <w:sz w:val="16"/>
          <w:szCs w:val="16"/>
        </w:rPr>
      </w:pPr>
      <w:r w:rsidRPr="00BD7271">
        <w:rPr>
          <w:b/>
          <w:bCs/>
          <w:i/>
          <w:iCs/>
          <w:sz w:val="16"/>
          <w:szCs w:val="16"/>
        </w:rPr>
        <w:t>для индивидуальных работ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43"/>
        <w:gridCol w:w="3497"/>
      </w:tblGrid>
      <w:tr w:rsidR="00746CD0" w:rsidRPr="00470317">
        <w:tc>
          <w:tcPr>
            <w:tcW w:w="3643" w:type="dxa"/>
          </w:tcPr>
          <w:p w:rsidR="00746CD0" w:rsidRPr="00470317" w:rsidRDefault="00746CD0" w:rsidP="00A438C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  <w:r w:rsidRPr="00470317">
              <w:rPr>
                <w:rStyle w:val="10"/>
                <w:rFonts w:ascii="Times New Roman" w:hAnsi="Times New Roman" w:cs="Times New Roman"/>
                <w:sz w:val="20"/>
                <w:szCs w:val="20"/>
              </w:rPr>
              <w:t>Фамилия, Имя, Отчество участника</w:t>
            </w:r>
          </w:p>
        </w:tc>
        <w:tc>
          <w:tcPr>
            <w:tcW w:w="3497" w:type="dxa"/>
          </w:tcPr>
          <w:p w:rsidR="00746CD0" w:rsidRPr="00470317" w:rsidRDefault="00746CD0" w:rsidP="00A438C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CD0" w:rsidRPr="00470317">
        <w:tc>
          <w:tcPr>
            <w:tcW w:w="3643" w:type="dxa"/>
          </w:tcPr>
          <w:p w:rsidR="00746CD0" w:rsidRPr="00470317" w:rsidRDefault="00746CD0" w:rsidP="00A438C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  <w:r w:rsidRPr="0047031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Название работы</w:t>
            </w:r>
          </w:p>
        </w:tc>
        <w:tc>
          <w:tcPr>
            <w:tcW w:w="3497" w:type="dxa"/>
          </w:tcPr>
          <w:p w:rsidR="00746CD0" w:rsidRPr="00470317" w:rsidRDefault="00746CD0" w:rsidP="00A438C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CD0" w:rsidRPr="00470317">
        <w:tc>
          <w:tcPr>
            <w:tcW w:w="3643" w:type="dxa"/>
          </w:tcPr>
          <w:p w:rsidR="00746CD0" w:rsidRPr="00470317" w:rsidRDefault="00746CD0" w:rsidP="00A438C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  <w:r w:rsidRPr="0047031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класс</w:t>
            </w:r>
          </w:p>
        </w:tc>
        <w:tc>
          <w:tcPr>
            <w:tcW w:w="3497" w:type="dxa"/>
          </w:tcPr>
          <w:p w:rsidR="00746CD0" w:rsidRPr="00470317" w:rsidRDefault="00746CD0" w:rsidP="00A438C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CD0" w:rsidRPr="00470317">
        <w:tc>
          <w:tcPr>
            <w:tcW w:w="3643" w:type="dxa"/>
          </w:tcPr>
          <w:p w:rsidR="00746CD0" w:rsidRPr="00470317" w:rsidRDefault="00746CD0" w:rsidP="00A438C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7031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Фамилия, имя, отчество педагога</w:t>
            </w:r>
          </w:p>
        </w:tc>
        <w:tc>
          <w:tcPr>
            <w:tcW w:w="3497" w:type="dxa"/>
          </w:tcPr>
          <w:p w:rsidR="00746CD0" w:rsidRPr="00470317" w:rsidRDefault="00746CD0" w:rsidP="00A438C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CD0" w:rsidRPr="00470317">
        <w:tc>
          <w:tcPr>
            <w:tcW w:w="3643" w:type="dxa"/>
          </w:tcPr>
          <w:p w:rsidR="00746CD0" w:rsidRPr="00470317" w:rsidRDefault="00746CD0" w:rsidP="00A438C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7031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Контактная информация педагога</w:t>
            </w:r>
          </w:p>
        </w:tc>
        <w:tc>
          <w:tcPr>
            <w:tcW w:w="3497" w:type="dxa"/>
          </w:tcPr>
          <w:p w:rsidR="00746CD0" w:rsidRPr="00470317" w:rsidRDefault="00746CD0" w:rsidP="00A438C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6CD0" w:rsidRPr="00470317" w:rsidRDefault="00746CD0" w:rsidP="002F070B">
      <w:pPr>
        <w:jc w:val="center"/>
        <w:rPr>
          <w:sz w:val="22"/>
          <w:szCs w:val="22"/>
        </w:rPr>
      </w:pPr>
    </w:p>
    <w:p w:rsidR="00746CD0" w:rsidRPr="00470317" w:rsidRDefault="00746CD0" w:rsidP="002F070B">
      <w:pPr>
        <w:jc w:val="center"/>
        <w:rPr>
          <w:sz w:val="22"/>
          <w:szCs w:val="22"/>
        </w:rPr>
      </w:pPr>
    </w:p>
    <w:p w:rsidR="00746CD0" w:rsidRPr="00470317" w:rsidRDefault="00746CD0" w:rsidP="002F070B">
      <w:pPr>
        <w:jc w:val="center"/>
        <w:rPr>
          <w:sz w:val="22"/>
          <w:szCs w:val="22"/>
        </w:rPr>
      </w:pPr>
    </w:p>
    <w:p w:rsidR="00746CD0" w:rsidRPr="00470317" w:rsidRDefault="00746CD0" w:rsidP="002F070B">
      <w:pPr>
        <w:ind w:firstLine="709"/>
        <w:rPr>
          <w:sz w:val="22"/>
          <w:szCs w:val="22"/>
        </w:rPr>
      </w:pPr>
      <w:r w:rsidRPr="00470317">
        <w:rPr>
          <w:sz w:val="22"/>
          <w:szCs w:val="22"/>
        </w:rPr>
        <w:t>Номинация___________________________________</w:t>
      </w:r>
    </w:p>
    <w:p w:rsidR="00746CD0" w:rsidRPr="00470317" w:rsidRDefault="00746CD0" w:rsidP="002F070B">
      <w:pPr>
        <w:ind w:firstLine="709"/>
        <w:rPr>
          <w:sz w:val="16"/>
          <w:szCs w:val="16"/>
        </w:rPr>
      </w:pPr>
    </w:p>
    <w:p w:rsidR="00746CD0" w:rsidRPr="00470317" w:rsidRDefault="00746CD0" w:rsidP="002F070B">
      <w:pPr>
        <w:rPr>
          <w:b/>
          <w:bCs/>
          <w:i/>
          <w:iCs/>
          <w:sz w:val="16"/>
          <w:szCs w:val="16"/>
        </w:rPr>
      </w:pPr>
      <w:r w:rsidRPr="00470317">
        <w:rPr>
          <w:b/>
          <w:bCs/>
          <w:i/>
          <w:iCs/>
          <w:sz w:val="16"/>
          <w:szCs w:val="16"/>
        </w:rPr>
        <w:t>для коллективных работ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43"/>
        <w:gridCol w:w="3497"/>
      </w:tblGrid>
      <w:tr w:rsidR="00746CD0" w:rsidRPr="00470317">
        <w:tc>
          <w:tcPr>
            <w:tcW w:w="3643" w:type="dxa"/>
          </w:tcPr>
          <w:p w:rsidR="00746CD0" w:rsidRPr="00470317" w:rsidRDefault="00746CD0" w:rsidP="00A438C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  <w:r w:rsidRPr="0047031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Название работы</w:t>
            </w:r>
          </w:p>
        </w:tc>
        <w:tc>
          <w:tcPr>
            <w:tcW w:w="3497" w:type="dxa"/>
          </w:tcPr>
          <w:p w:rsidR="00746CD0" w:rsidRPr="00470317" w:rsidRDefault="00746CD0" w:rsidP="00A438C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CD0" w:rsidRPr="00470317">
        <w:tc>
          <w:tcPr>
            <w:tcW w:w="3643" w:type="dxa"/>
          </w:tcPr>
          <w:p w:rsidR="00746CD0" w:rsidRPr="00470317" w:rsidRDefault="00746CD0" w:rsidP="00A438C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7031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объединение (список участников) или</w:t>
            </w:r>
          </w:p>
          <w:p w:rsidR="00746CD0" w:rsidRPr="00470317" w:rsidRDefault="00746CD0" w:rsidP="00A438C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0"/>
                <w:rFonts w:ascii="Times New Roman" w:hAnsi="Times New Roman" w:cs="Times New Roman"/>
                <w:sz w:val="18"/>
                <w:szCs w:val="18"/>
              </w:rPr>
            </w:pPr>
            <w:r w:rsidRPr="00470317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школа, класс</w:t>
            </w:r>
          </w:p>
        </w:tc>
        <w:tc>
          <w:tcPr>
            <w:tcW w:w="3497" w:type="dxa"/>
          </w:tcPr>
          <w:p w:rsidR="00746CD0" w:rsidRPr="00470317" w:rsidRDefault="00746CD0" w:rsidP="00A438C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CD0" w:rsidRPr="00470317">
        <w:tc>
          <w:tcPr>
            <w:tcW w:w="3643" w:type="dxa"/>
          </w:tcPr>
          <w:p w:rsidR="00746CD0" w:rsidRPr="00470317" w:rsidRDefault="00746CD0" w:rsidP="00A438C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7031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Фамилия, имя, отчество педагога</w:t>
            </w:r>
          </w:p>
        </w:tc>
        <w:tc>
          <w:tcPr>
            <w:tcW w:w="3497" w:type="dxa"/>
          </w:tcPr>
          <w:p w:rsidR="00746CD0" w:rsidRPr="00470317" w:rsidRDefault="00746CD0" w:rsidP="00A438C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CD0" w:rsidRPr="00470317">
        <w:tc>
          <w:tcPr>
            <w:tcW w:w="3643" w:type="dxa"/>
          </w:tcPr>
          <w:p w:rsidR="00746CD0" w:rsidRPr="00470317" w:rsidRDefault="00746CD0" w:rsidP="00A438C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470317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Контактная информация педагога</w:t>
            </w:r>
          </w:p>
        </w:tc>
        <w:tc>
          <w:tcPr>
            <w:tcW w:w="3497" w:type="dxa"/>
          </w:tcPr>
          <w:p w:rsidR="00746CD0" w:rsidRPr="00470317" w:rsidRDefault="00746CD0" w:rsidP="00A438CD">
            <w:pPr>
              <w:pStyle w:val="11"/>
              <w:keepNext/>
              <w:keepLines/>
              <w:shd w:val="clear" w:color="auto" w:fill="auto"/>
              <w:spacing w:after="0" w:line="240" w:lineRule="auto"/>
              <w:jc w:val="both"/>
              <w:rPr>
                <w:rStyle w:val="10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6CD0" w:rsidRDefault="00746CD0" w:rsidP="002F070B">
      <w:pPr>
        <w:jc w:val="center"/>
        <w:rPr>
          <w:sz w:val="22"/>
          <w:szCs w:val="22"/>
        </w:rPr>
      </w:pPr>
    </w:p>
    <w:p w:rsidR="00746CD0" w:rsidRDefault="00746CD0" w:rsidP="002F070B">
      <w:pPr>
        <w:jc w:val="center"/>
        <w:rPr>
          <w:sz w:val="22"/>
          <w:szCs w:val="22"/>
        </w:rPr>
      </w:pPr>
    </w:p>
    <w:p w:rsidR="00746CD0" w:rsidRDefault="00746CD0" w:rsidP="002F070B">
      <w:pPr>
        <w:jc w:val="center"/>
        <w:rPr>
          <w:sz w:val="22"/>
          <w:szCs w:val="22"/>
        </w:rPr>
      </w:pPr>
    </w:p>
    <w:p w:rsidR="00746CD0" w:rsidRDefault="00746CD0" w:rsidP="002F070B">
      <w:pPr>
        <w:jc w:val="center"/>
        <w:rPr>
          <w:sz w:val="22"/>
          <w:szCs w:val="22"/>
        </w:rPr>
      </w:pPr>
    </w:p>
    <w:p w:rsidR="00746CD0" w:rsidRPr="006A69E1" w:rsidRDefault="00746CD0" w:rsidP="002F070B">
      <w:pPr>
        <w:jc w:val="center"/>
        <w:rPr>
          <w:sz w:val="22"/>
          <w:szCs w:val="22"/>
        </w:rPr>
      </w:pPr>
    </w:p>
    <w:p w:rsidR="00746CD0" w:rsidRPr="006A69E1" w:rsidRDefault="00746CD0" w:rsidP="002F070B">
      <w:pPr>
        <w:rPr>
          <w:sz w:val="22"/>
          <w:szCs w:val="22"/>
        </w:rPr>
      </w:pPr>
      <w:r w:rsidRPr="006A69E1">
        <w:rPr>
          <w:sz w:val="22"/>
          <w:szCs w:val="22"/>
        </w:rPr>
        <w:t>Подпись руководителя образовательно</w:t>
      </w:r>
      <w:r>
        <w:rPr>
          <w:sz w:val="22"/>
          <w:szCs w:val="22"/>
        </w:rPr>
        <w:t>й</w:t>
      </w:r>
      <w:r w:rsidRPr="006A69E1">
        <w:rPr>
          <w:sz w:val="22"/>
          <w:szCs w:val="22"/>
        </w:rPr>
        <w:t xml:space="preserve"> </w:t>
      </w:r>
      <w:r>
        <w:rPr>
          <w:sz w:val="22"/>
          <w:szCs w:val="22"/>
        </w:rPr>
        <w:t>организации</w:t>
      </w:r>
    </w:p>
    <w:p w:rsidR="00746CD0" w:rsidRPr="00742774" w:rsidRDefault="00746CD0" w:rsidP="002F070B">
      <w:r w:rsidRPr="006A69E1">
        <w:rPr>
          <w:sz w:val="22"/>
          <w:szCs w:val="22"/>
        </w:rPr>
        <w:t xml:space="preserve">Печать </w:t>
      </w:r>
      <w:r>
        <w:rPr>
          <w:sz w:val="22"/>
          <w:szCs w:val="22"/>
        </w:rPr>
        <w:t>ОО</w:t>
      </w:r>
    </w:p>
    <w:p w:rsidR="00746CD0" w:rsidRDefault="00746CD0" w:rsidP="002F070B">
      <w:pPr>
        <w:jc w:val="center"/>
        <w:rPr>
          <w:sz w:val="22"/>
          <w:szCs w:val="22"/>
        </w:rPr>
      </w:pPr>
    </w:p>
    <w:p w:rsidR="00746CD0" w:rsidRDefault="00746CD0" w:rsidP="002F070B">
      <w:pPr>
        <w:jc w:val="center"/>
        <w:rPr>
          <w:sz w:val="22"/>
          <w:szCs w:val="22"/>
        </w:rPr>
      </w:pPr>
    </w:p>
    <w:p w:rsidR="00746CD0" w:rsidRPr="006A69E1" w:rsidRDefault="00746CD0" w:rsidP="002F070B">
      <w:pPr>
        <w:jc w:val="center"/>
        <w:rPr>
          <w:sz w:val="22"/>
          <w:szCs w:val="22"/>
        </w:rPr>
      </w:pPr>
    </w:p>
    <w:p w:rsidR="00746CD0" w:rsidRPr="006C0AC9" w:rsidRDefault="00746CD0" w:rsidP="002F070B">
      <w:pPr>
        <w:jc w:val="both"/>
      </w:pPr>
      <w:r>
        <w:rPr>
          <w:sz w:val="22"/>
          <w:szCs w:val="22"/>
        </w:rPr>
        <w:t xml:space="preserve"> </w:t>
      </w:r>
    </w:p>
    <w:p w:rsidR="00746CD0" w:rsidRDefault="00746CD0" w:rsidP="002F070B"/>
    <w:p w:rsidR="00746CD0" w:rsidRDefault="00746CD0" w:rsidP="002F070B"/>
    <w:p w:rsidR="00746CD0" w:rsidRDefault="00746CD0" w:rsidP="002F070B"/>
    <w:p w:rsidR="00746CD0" w:rsidRDefault="00746CD0"/>
    <w:sectPr w:rsidR="00746CD0" w:rsidSect="004E7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70B"/>
    <w:rsid w:val="002A3D4E"/>
    <w:rsid w:val="002F070B"/>
    <w:rsid w:val="00470317"/>
    <w:rsid w:val="004E74DC"/>
    <w:rsid w:val="006A69E1"/>
    <w:rsid w:val="006B1ECF"/>
    <w:rsid w:val="006C0AC9"/>
    <w:rsid w:val="00742774"/>
    <w:rsid w:val="00746CD0"/>
    <w:rsid w:val="00A32776"/>
    <w:rsid w:val="00A438CD"/>
    <w:rsid w:val="00AA50A0"/>
    <w:rsid w:val="00B21518"/>
    <w:rsid w:val="00BA4081"/>
    <w:rsid w:val="00BA50D9"/>
    <w:rsid w:val="00BD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0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№1_"/>
    <w:basedOn w:val="DefaultParagraphFont"/>
    <w:link w:val="11"/>
    <w:uiPriority w:val="99"/>
    <w:locked/>
    <w:rsid w:val="002F070B"/>
    <w:rPr>
      <w:b/>
      <w:bCs/>
      <w:sz w:val="26"/>
      <w:szCs w:val="26"/>
      <w:shd w:val="clear" w:color="auto" w:fill="FFFFFF"/>
    </w:rPr>
  </w:style>
  <w:style w:type="character" w:customStyle="1" w:styleId="10">
    <w:name w:val="Заголовок №1"/>
    <w:basedOn w:val="1"/>
    <w:uiPriority w:val="99"/>
    <w:rsid w:val="002F070B"/>
  </w:style>
  <w:style w:type="paragraph" w:customStyle="1" w:styleId="11">
    <w:name w:val="Заголовок №11"/>
    <w:basedOn w:val="Normal"/>
    <w:link w:val="1"/>
    <w:uiPriority w:val="99"/>
    <w:rsid w:val="002F070B"/>
    <w:pPr>
      <w:shd w:val="clear" w:color="auto" w:fill="FFFFFF"/>
      <w:spacing w:after="360" w:line="240" w:lineRule="atLeast"/>
      <w:outlineLvl w:val="0"/>
    </w:pPr>
    <w:rPr>
      <w:rFonts w:ascii="Calibri" w:eastAsia="Calibri" w:hAnsi="Calibri" w:cs="Calibri"/>
      <w:b/>
      <w:bCs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119</Words>
  <Characters>679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kuznetsovaev</cp:lastModifiedBy>
  <cp:revision>3</cp:revision>
  <dcterms:created xsi:type="dcterms:W3CDTF">2018-02-08T19:31:00Z</dcterms:created>
  <dcterms:modified xsi:type="dcterms:W3CDTF">2018-02-14T13:36:00Z</dcterms:modified>
</cp:coreProperties>
</file>