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6A8" w:rsidRDefault="001146A8" w:rsidP="00CE5A90">
      <w:pPr>
        <w:jc w:val="center"/>
        <w:rPr>
          <w:b/>
          <w:bCs/>
        </w:rPr>
      </w:pPr>
    </w:p>
    <w:p w:rsidR="001146A8" w:rsidRDefault="001146A8" w:rsidP="00CE5A90">
      <w:pPr>
        <w:jc w:val="right"/>
      </w:pPr>
      <w:r>
        <w:t>Директору МБОУДО «ЦЮНТТ»</w:t>
      </w:r>
    </w:p>
    <w:p w:rsidR="001146A8" w:rsidRDefault="001146A8" w:rsidP="00CE5A90">
      <w:pPr>
        <w:jc w:val="right"/>
      </w:pPr>
      <w:r>
        <w:t>Е.Н. Колебакиной</w:t>
      </w:r>
    </w:p>
    <w:p w:rsidR="001146A8" w:rsidRDefault="001146A8" w:rsidP="00CE5A90">
      <w:pPr>
        <w:jc w:val="center"/>
        <w:rPr>
          <w:b/>
          <w:bCs/>
        </w:rPr>
      </w:pPr>
    </w:p>
    <w:p w:rsidR="001146A8" w:rsidRDefault="001146A8" w:rsidP="00CE5A90">
      <w:pPr>
        <w:jc w:val="center"/>
        <w:rPr>
          <w:b/>
          <w:bCs/>
        </w:rPr>
      </w:pPr>
      <w:r>
        <w:rPr>
          <w:b/>
          <w:bCs/>
        </w:rPr>
        <w:t>Заявка</w:t>
      </w:r>
    </w:p>
    <w:p w:rsidR="001146A8" w:rsidRDefault="001146A8" w:rsidP="00CE5A90">
      <w:pPr>
        <w:jc w:val="center"/>
      </w:pPr>
      <w:r>
        <w:t xml:space="preserve">на участие в муниципальной олимпиаде </w:t>
      </w:r>
    </w:p>
    <w:p w:rsidR="001146A8" w:rsidRDefault="001146A8" w:rsidP="00CE5A90">
      <w:pPr>
        <w:jc w:val="center"/>
      </w:pPr>
      <w:r>
        <w:t xml:space="preserve">по начальному </w:t>
      </w:r>
      <w:r w:rsidRPr="00A32776">
        <w:t>техническо</w:t>
      </w:r>
      <w:r>
        <w:t>му творчеству</w:t>
      </w:r>
      <w:r w:rsidRPr="00A32776">
        <w:t xml:space="preserve"> </w:t>
      </w:r>
      <w:r>
        <w:t>«Мир вокруг нас»</w:t>
      </w:r>
    </w:p>
    <w:p w:rsidR="001146A8" w:rsidRPr="00A32776" w:rsidRDefault="001146A8" w:rsidP="00CE5A90">
      <w:pPr>
        <w:jc w:val="center"/>
      </w:pPr>
      <w:r>
        <w:t xml:space="preserve">(турнир по начальному </w:t>
      </w:r>
      <w:r w:rsidRPr="00A32776">
        <w:t>техническо</w:t>
      </w:r>
      <w:r>
        <w:t xml:space="preserve">му </w:t>
      </w:r>
      <w:r w:rsidRPr="00A32776">
        <w:t>моделировани</w:t>
      </w:r>
      <w:r>
        <w:t>ю)</w:t>
      </w:r>
    </w:p>
    <w:p w:rsidR="001146A8" w:rsidRDefault="001146A8" w:rsidP="00CE5A90">
      <w:pPr>
        <w:jc w:val="center"/>
        <w:rPr>
          <w:color w:val="0071A8"/>
          <w:sz w:val="28"/>
          <w:szCs w:val="28"/>
        </w:rPr>
      </w:pPr>
      <w:r>
        <w:rPr>
          <w:color w:val="0071A8"/>
          <w:sz w:val="28"/>
          <w:szCs w:val="28"/>
        </w:rPr>
        <w:t>________________________________________________________</w:t>
      </w:r>
    </w:p>
    <w:p w:rsidR="001146A8" w:rsidRPr="00AA50A0" w:rsidRDefault="001146A8" w:rsidP="00CE5A90">
      <w:pPr>
        <w:jc w:val="center"/>
      </w:pPr>
      <w:r w:rsidRPr="00AA50A0">
        <w:t>образовательн</w:t>
      </w:r>
      <w:r>
        <w:t>ая</w:t>
      </w:r>
      <w:r w:rsidRPr="00AA50A0">
        <w:t xml:space="preserve"> </w:t>
      </w:r>
      <w:r>
        <w:t>организация (полное и сокращенное наименование)</w:t>
      </w:r>
    </w:p>
    <w:p w:rsidR="001146A8" w:rsidRPr="002A3D4E" w:rsidRDefault="001146A8" w:rsidP="00CE5A90">
      <w:pPr>
        <w:jc w:val="center"/>
        <w:rPr>
          <w:sz w:val="28"/>
          <w:szCs w:val="28"/>
        </w:rPr>
      </w:pPr>
    </w:p>
    <w:tbl>
      <w:tblPr>
        <w:tblW w:w="95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4"/>
        <w:gridCol w:w="2154"/>
        <w:gridCol w:w="1256"/>
        <w:gridCol w:w="936"/>
        <w:gridCol w:w="1948"/>
        <w:gridCol w:w="2442"/>
      </w:tblGrid>
      <w:tr w:rsidR="001146A8" w:rsidRPr="008449B4">
        <w:trPr>
          <w:trHeight w:val="1377"/>
        </w:trPr>
        <w:tc>
          <w:tcPr>
            <w:tcW w:w="834" w:type="dxa"/>
          </w:tcPr>
          <w:p w:rsidR="001146A8" w:rsidRPr="008449B4" w:rsidRDefault="001146A8" w:rsidP="00A438CD">
            <w:pPr>
              <w:tabs>
                <w:tab w:val="left" w:pos="3165"/>
              </w:tabs>
            </w:pPr>
            <w:r w:rsidRPr="008449B4">
              <w:t>№</w:t>
            </w:r>
          </w:p>
        </w:tc>
        <w:tc>
          <w:tcPr>
            <w:tcW w:w="2154" w:type="dxa"/>
          </w:tcPr>
          <w:p w:rsidR="001146A8" w:rsidRPr="008449B4" w:rsidRDefault="001146A8" w:rsidP="00A438CD">
            <w:pPr>
              <w:tabs>
                <w:tab w:val="left" w:pos="3165"/>
              </w:tabs>
            </w:pPr>
            <w:r w:rsidRPr="008449B4">
              <w:t>ФИО участника</w:t>
            </w:r>
          </w:p>
        </w:tc>
        <w:tc>
          <w:tcPr>
            <w:tcW w:w="1256" w:type="dxa"/>
          </w:tcPr>
          <w:p w:rsidR="001146A8" w:rsidRPr="008449B4" w:rsidRDefault="001146A8" w:rsidP="00A438CD">
            <w:pPr>
              <w:tabs>
                <w:tab w:val="left" w:pos="3165"/>
              </w:tabs>
            </w:pPr>
            <w:r w:rsidRPr="008449B4">
              <w:t>Дата рождения</w:t>
            </w:r>
          </w:p>
        </w:tc>
        <w:tc>
          <w:tcPr>
            <w:tcW w:w="936" w:type="dxa"/>
          </w:tcPr>
          <w:p w:rsidR="001146A8" w:rsidRPr="008449B4" w:rsidRDefault="001146A8" w:rsidP="00A438CD">
            <w:pPr>
              <w:tabs>
                <w:tab w:val="left" w:pos="3165"/>
              </w:tabs>
            </w:pPr>
            <w:r w:rsidRPr="008449B4">
              <w:t>Класс</w:t>
            </w:r>
          </w:p>
        </w:tc>
        <w:tc>
          <w:tcPr>
            <w:tcW w:w="1948" w:type="dxa"/>
          </w:tcPr>
          <w:p w:rsidR="001146A8" w:rsidRPr="008449B4" w:rsidRDefault="001146A8" w:rsidP="00A438CD">
            <w:pPr>
              <w:tabs>
                <w:tab w:val="left" w:pos="3165"/>
              </w:tabs>
            </w:pPr>
            <w:r w:rsidRPr="008449B4">
              <w:t xml:space="preserve">название модели </w:t>
            </w:r>
            <w:r>
              <w:t>(</w:t>
            </w:r>
            <w:r w:rsidRPr="008449B4">
              <w:t>презентаци</w:t>
            </w:r>
            <w:r>
              <w:t>я)</w:t>
            </w:r>
          </w:p>
        </w:tc>
        <w:tc>
          <w:tcPr>
            <w:tcW w:w="2442" w:type="dxa"/>
          </w:tcPr>
          <w:p w:rsidR="001146A8" w:rsidRPr="008449B4" w:rsidRDefault="001146A8" w:rsidP="00A438CD">
            <w:pPr>
              <w:tabs>
                <w:tab w:val="left" w:pos="3165"/>
              </w:tabs>
            </w:pPr>
            <w:r w:rsidRPr="008449B4">
              <w:t>ФИО подготовившего участника</w:t>
            </w:r>
          </w:p>
        </w:tc>
      </w:tr>
      <w:tr w:rsidR="001146A8" w:rsidRPr="008449B4">
        <w:trPr>
          <w:trHeight w:val="447"/>
        </w:trPr>
        <w:tc>
          <w:tcPr>
            <w:tcW w:w="834" w:type="dxa"/>
          </w:tcPr>
          <w:p w:rsidR="001146A8" w:rsidRPr="008449B4" w:rsidRDefault="001146A8" w:rsidP="00A438CD">
            <w:pPr>
              <w:tabs>
                <w:tab w:val="left" w:pos="3165"/>
              </w:tabs>
            </w:pPr>
          </w:p>
        </w:tc>
        <w:tc>
          <w:tcPr>
            <w:tcW w:w="2154" w:type="dxa"/>
          </w:tcPr>
          <w:p w:rsidR="001146A8" w:rsidRPr="008449B4" w:rsidRDefault="001146A8" w:rsidP="00A438CD">
            <w:pPr>
              <w:tabs>
                <w:tab w:val="left" w:pos="3165"/>
              </w:tabs>
            </w:pPr>
          </w:p>
        </w:tc>
        <w:tc>
          <w:tcPr>
            <w:tcW w:w="1256" w:type="dxa"/>
          </w:tcPr>
          <w:p w:rsidR="001146A8" w:rsidRPr="008449B4" w:rsidRDefault="001146A8" w:rsidP="00A438CD">
            <w:pPr>
              <w:tabs>
                <w:tab w:val="left" w:pos="3165"/>
              </w:tabs>
            </w:pPr>
          </w:p>
        </w:tc>
        <w:tc>
          <w:tcPr>
            <w:tcW w:w="936" w:type="dxa"/>
          </w:tcPr>
          <w:p w:rsidR="001146A8" w:rsidRPr="008449B4" w:rsidRDefault="001146A8" w:rsidP="00A438CD">
            <w:pPr>
              <w:tabs>
                <w:tab w:val="left" w:pos="3165"/>
              </w:tabs>
            </w:pPr>
          </w:p>
        </w:tc>
        <w:tc>
          <w:tcPr>
            <w:tcW w:w="1948" w:type="dxa"/>
          </w:tcPr>
          <w:p w:rsidR="001146A8" w:rsidRPr="008449B4" w:rsidRDefault="001146A8" w:rsidP="00A438CD">
            <w:pPr>
              <w:tabs>
                <w:tab w:val="left" w:pos="3165"/>
              </w:tabs>
            </w:pPr>
          </w:p>
        </w:tc>
        <w:tc>
          <w:tcPr>
            <w:tcW w:w="2442" w:type="dxa"/>
          </w:tcPr>
          <w:p w:rsidR="001146A8" w:rsidRPr="008449B4" w:rsidRDefault="001146A8" w:rsidP="00A438CD">
            <w:pPr>
              <w:tabs>
                <w:tab w:val="left" w:pos="3165"/>
              </w:tabs>
            </w:pPr>
          </w:p>
        </w:tc>
      </w:tr>
      <w:tr w:rsidR="001146A8" w:rsidRPr="008449B4">
        <w:trPr>
          <w:trHeight w:val="447"/>
        </w:trPr>
        <w:tc>
          <w:tcPr>
            <w:tcW w:w="834" w:type="dxa"/>
          </w:tcPr>
          <w:p w:rsidR="001146A8" w:rsidRPr="008449B4" w:rsidRDefault="001146A8" w:rsidP="00A438CD">
            <w:pPr>
              <w:tabs>
                <w:tab w:val="left" w:pos="3165"/>
              </w:tabs>
            </w:pPr>
          </w:p>
        </w:tc>
        <w:tc>
          <w:tcPr>
            <w:tcW w:w="2154" w:type="dxa"/>
          </w:tcPr>
          <w:p w:rsidR="001146A8" w:rsidRPr="008449B4" w:rsidRDefault="001146A8" w:rsidP="00A438CD">
            <w:pPr>
              <w:tabs>
                <w:tab w:val="left" w:pos="3165"/>
              </w:tabs>
            </w:pPr>
          </w:p>
        </w:tc>
        <w:tc>
          <w:tcPr>
            <w:tcW w:w="1256" w:type="dxa"/>
          </w:tcPr>
          <w:p w:rsidR="001146A8" w:rsidRPr="008449B4" w:rsidRDefault="001146A8" w:rsidP="00A438CD">
            <w:pPr>
              <w:tabs>
                <w:tab w:val="left" w:pos="3165"/>
              </w:tabs>
            </w:pPr>
          </w:p>
        </w:tc>
        <w:tc>
          <w:tcPr>
            <w:tcW w:w="936" w:type="dxa"/>
          </w:tcPr>
          <w:p w:rsidR="001146A8" w:rsidRPr="008449B4" w:rsidRDefault="001146A8" w:rsidP="00A438CD">
            <w:pPr>
              <w:tabs>
                <w:tab w:val="left" w:pos="3165"/>
              </w:tabs>
            </w:pPr>
          </w:p>
        </w:tc>
        <w:tc>
          <w:tcPr>
            <w:tcW w:w="1948" w:type="dxa"/>
          </w:tcPr>
          <w:p w:rsidR="001146A8" w:rsidRPr="008449B4" w:rsidRDefault="001146A8" w:rsidP="00A438CD">
            <w:pPr>
              <w:tabs>
                <w:tab w:val="left" w:pos="3165"/>
              </w:tabs>
            </w:pPr>
          </w:p>
        </w:tc>
        <w:tc>
          <w:tcPr>
            <w:tcW w:w="2442" w:type="dxa"/>
          </w:tcPr>
          <w:p w:rsidR="001146A8" w:rsidRPr="008449B4" w:rsidRDefault="001146A8" w:rsidP="00A438CD">
            <w:pPr>
              <w:tabs>
                <w:tab w:val="left" w:pos="3165"/>
              </w:tabs>
            </w:pPr>
          </w:p>
        </w:tc>
      </w:tr>
      <w:tr w:rsidR="001146A8" w:rsidRPr="008449B4">
        <w:trPr>
          <w:trHeight w:val="447"/>
        </w:trPr>
        <w:tc>
          <w:tcPr>
            <w:tcW w:w="834" w:type="dxa"/>
          </w:tcPr>
          <w:p w:rsidR="001146A8" w:rsidRPr="008449B4" w:rsidRDefault="001146A8" w:rsidP="00A438CD">
            <w:pPr>
              <w:tabs>
                <w:tab w:val="left" w:pos="3165"/>
              </w:tabs>
            </w:pPr>
          </w:p>
        </w:tc>
        <w:tc>
          <w:tcPr>
            <w:tcW w:w="2154" w:type="dxa"/>
          </w:tcPr>
          <w:p w:rsidR="001146A8" w:rsidRPr="008449B4" w:rsidRDefault="001146A8" w:rsidP="00A438CD">
            <w:pPr>
              <w:tabs>
                <w:tab w:val="left" w:pos="3165"/>
              </w:tabs>
            </w:pPr>
          </w:p>
        </w:tc>
        <w:tc>
          <w:tcPr>
            <w:tcW w:w="1256" w:type="dxa"/>
          </w:tcPr>
          <w:p w:rsidR="001146A8" w:rsidRPr="008449B4" w:rsidRDefault="001146A8" w:rsidP="00A438CD">
            <w:pPr>
              <w:tabs>
                <w:tab w:val="left" w:pos="3165"/>
              </w:tabs>
            </w:pPr>
          </w:p>
        </w:tc>
        <w:tc>
          <w:tcPr>
            <w:tcW w:w="936" w:type="dxa"/>
          </w:tcPr>
          <w:p w:rsidR="001146A8" w:rsidRPr="008449B4" w:rsidRDefault="001146A8" w:rsidP="00A438CD">
            <w:pPr>
              <w:tabs>
                <w:tab w:val="left" w:pos="3165"/>
              </w:tabs>
            </w:pPr>
          </w:p>
        </w:tc>
        <w:tc>
          <w:tcPr>
            <w:tcW w:w="1948" w:type="dxa"/>
          </w:tcPr>
          <w:p w:rsidR="001146A8" w:rsidRPr="008449B4" w:rsidRDefault="001146A8" w:rsidP="00A438CD">
            <w:pPr>
              <w:tabs>
                <w:tab w:val="left" w:pos="3165"/>
              </w:tabs>
            </w:pPr>
          </w:p>
        </w:tc>
        <w:tc>
          <w:tcPr>
            <w:tcW w:w="2442" w:type="dxa"/>
          </w:tcPr>
          <w:p w:rsidR="001146A8" w:rsidRPr="008449B4" w:rsidRDefault="001146A8" w:rsidP="00A438CD">
            <w:pPr>
              <w:tabs>
                <w:tab w:val="left" w:pos="3165"/>
              </w:tabs>
            </w:pPr>
          </w:p>
        </w:tc>
      </w:tr>
      <w:tr w:rsidR="001146A8" w:rsidRPr="008449B4">
        <w:trPr>
          <w:trHeight w:val="447"/>
        </w:trPr>
        <w:tc>
          <w:tcPr>
            <w:tcW w:w="834" w:type="dxa"/>
          </w:tcPr>
          <w:p w:rsidR="001146A8" w:rsidRPr="008449B4" w:rsidRDefault="001146A8" w:rsidP="00A438CD">
            <w:pPr>
              <w:tabs>
                <w:tab w:val="left" w:pos="3165"/>
              </w:tabs>
            </w:pPr>
          </w:p>
        </w:tc>
        <w:tc>
          <w:tcPr>
            <w:tcW w:w="2154" w:type="dxa"/>
          </w:tcPr>
          <w:p w:rsidR="001146A8" w:rsidRPr="008449B4" w:rsidRDefault="001146A8" w:rsidP="00A438CD">
            <w:pPr>
              <w:tabs>
                <w:tab w:val="left" w:pos="3165"/>
              </w:tabs>
            </w:pPr>
          </w:p>
        </w:tc>
        <w:tc>
          <w:tcPr>
            <w:tcW w:w="1256" w:type="dxa"/>
          </w:tcPr>
          <w:p w:rsidR="001146A8" w:rsidRPr="008449B4" w:rsidRDefault="001146A8" w:rsidP="00A438CD">
            <w:pPr>
              <w:tabs>
                <w:tab w:val="left" w:pos="3165"/>
              </w:tabs>
            </w:pPr>
          </w:p>
        </w:tc>
        <w:tc>
          <w:tcPr>
            <w:tcW w:w="936" w:type="dxa"/>
          </w:tcPr>
          <w:p w:rsidR="001146A8" w:rsidRPr="008449B4" w:rsidRDefault="001146A8" w:rsidP="00A438CD">
            <w:pPr>
              <w:tabs>
                <w:tab w:val="left" w:pos="3165"/>
              </w:tabs>
            </w:pPr>
          </w:p>
        </w:tc>
        <w:tc>
          <w:tcPr>
            <w:tcW w:w="1948" w:type="dxa"/>
          </w:tcPr>
          <w:p w:rsidR="001146A8" w:rsidRPr="008449B4" w:rsidRDefault="001146A8" w:rsidP="00A438CD">
            <w:pPr>
              <w:tabs>
                <w:tab w:val="left" w:pos="3165"/>
              </w:tabs>
            </w:pPr>
          </w:p>
        </w:tc>
        <w:tc>
          <w:tcPr>
            <w:tcW w:w="2442" w:type="dxa"/>
          </w:tcPr>
          <w:p w:rsidR="001146A8" w:rsidRPr="008449B4" w:rsidRDefault="001146A8" w:rsidP="00A438CD">
            <w:pPr>
              <w:tabs>
                <w:tab w:val="left" w:pos="3165"/>
              </w:tabs>
            </w:pPr>
          </w:p>
        </w:tc>
      </w:tr>
    </w:tbl>
    <w:p w:rsidR="001146A8" w:rsidRDefault="001146A8" w:rsidP="00CE5A90"/>
    <w:p w:rsidR="001146A8" w:rsidRPr="002A3D4E" w:rsidRDefault="001146A8" w:rsidP="00CE5A90">
      <w:r w:rsidRPr="002A3D4E">
        <w:t>Сопровождающий участника(ов)__________________________________</w:t>
      </w:r>
    </w:p>
    <w:p w:rsidR="001146A8" w:rsidRPr="002A3D4E" w:rsidRDefault="001146A8" w:rsidP="00CE5A90"/>
    <w:p w:rsidR="001146A8" w:rsidRPr="002A3D4E" w:rsidRDefault="001146A8" w:rsidP="00CE5A90">
      <w:r w:rsidRPr="002A3D4E">
        <w:t>Контактный телефон______________________</w:t>
      </w:r>
    </w:p>
    <w:tbl>
      <w:tblPr>
        <w:tblW w:w="0" w:type="auto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20"/>
      </w:tblGrid>
      <w:tr w:rsidR="001146A8" w:rsidRPr="002A3D4E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</w:tcPr>
          <w:p w:rsidR="001146A8" w:rsidRPr="002A3D4E" w:rsidRDefault="001146A8" w:rsidP="00A438CD">
            <w:pPr>
              <w:rPr>
                <w:lang w:eastAsia="en-US"/>
              </w:rPr>
            </w:pPr>
          </w:p>
        </w:tc>
      </w:tr>
    </w:tbl>
    <w:p w:rsidR="001146A8" w:rsidRPr="006A69E1" w:rsidRDefault="001146A8" w:rsidP="00CE5A90">
      <w:pPr>
        <w:rPr>
          <w:sz w:val="22"/>
          <w:szCs w:val="22"/>
        </w:rPr>
      </w:pPr>
      <w:r w:rsidRPr="006A69E1">
        <w:rPr>
          <w:sz w:val="22"/>
          <w:szCs w:val="22"/>
        </w:rPr>
        <w:t>Подпись руководителя образовательно</w:t>
      </w:r>
      <w:r>
        <w:rPr>
          <w:sz w:val="22"/>
          <w:szCs w:val="22"/>
        </w:rPr>
        <w:t>й</w:t>
      </w:r>
      <w:r w:rsidRPr="006A69E1">
        <w:rPr>
          <w:sz w:val="22"/>
          <w:szCs w:val="22"/>
        </w:rPr>
        <w:t xml:space="preserve"> </w:t>
      </w:r>
      <w:r>
        <w:rPr>
          <w:sz w:val="22"/>
          <w:szCs w:val="22"/>
        </w:rPr>
        <w:t>организации</w:t>
      </w:r>
    </w:p>
    <w:p w:rsidR="001146A8" w:rsidRDefault="001146A8" w:rsidP="00CE5A90">
      <w:r w:rsidRPr="006A69E1">
        <w:rPr>
          <w:sz w:val="22"/>
          <w:szCs w:val="22"/>
        </w:rPr>
        <w:t xml:space="preserve">Печать </w:t>
      </w:r>
      <w:r>
        <w:rPr>
          <w:sz w:val="22"/>
          <w:szCs w:val="22"/>
        </w:rPr>
        <w:t>ОО</w:t>
      </w:r>
    </w:p>
    <w:p w:rsidR="001146A8" w:rsidRDefault="001146A8" w:rsidP="00CE5A90">
      <w:pPr>
        <w:jc w:val="center"/>
      </w:pPr>
    </w:p>
    <w:p w:rsidR="001146A8" w:rsidRDefault="001146A8" w:rsidP="00832723"/>
    <w:sectPr w:rsidR="001146A8" w:rsidSect="004E7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5A90"/>
    <w:rsid w:val="001146A8"/>
    <w:rsid w:val="002A3D4E"/>
    <w:rsid w:val="004E74DC"/>
    <w:rsid w:val="006A69E1"/>
    <w:rsid w:val="007821C1"/>
    <w:rsid w:val="00832723"/>
    <w:rsid w:val="008449B4"/>
    <w:rsid w:val="00871DEB"/>
    <w:rsid w:val="00A32776"/>
    <w:rsid w:val="00A438CD"/>
    <w:rsid w:val="00AA50A0"/>
    <w:rsid w:val="00B001E7"/>
    <w:rsid w:val="00CE5A90"/>
    <w:rsid w:val="00D17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A9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№1_"/>
    <w:basedOn w:val="DefaultParagraphFont"/>
    <w:link w:val="11"/>
    <w:uiPriority w:val="99"/>
    <w:locked/>
    <w:rsid w:val="00CE5A90"/>
    <w:rPr>
      <w:b/>
      <w:bCs/>
      <w:sz w:val="26"/>
      <w:szCs w:val="26"/>
      <w:shd w:val="clear" w:color="auto" w:fill="FFFFFF"/>
    </w:rPr>
  </w:style>
  <w:style w:type="character" w:customStyle="1" w:styleId="10">
    <w:name w:val="Заголовок №1"/>
    <w:basedOn w:val="1"/>
    <w:uiPriority w:val="99"/>
    <w:rsid w:val="00CE5A90"/>
  </w:style>
  <w:style w:type="paragraph" w:customStyle="1" w:styleId="11">
    <w:name w:val="Заголовок №11"/>
    <w:basedOn w:val="Normal"/>
    <w:link w:val="1"/>
    <w:uiPriority w:val="99"/>
    <w:rsid w:val="00CE5A90"/>
    <w:pPr>
      <w:shd w:val="clear" w:color="auto" w:fill="FFFFFF"/>
      <w:spacing w:after="360" w:line="240" w:lineRule="atLeast"/>
      <w:outlineLvl w:val="0"/>
    </w:pPr>
    <w:rPr>
      <w:rFonts w:ascii="Calibri" w:eastAsia="Calibri" w:hAnsi="Calibri" w:cs="Calibri"/>
      <w:b/>
      <w:bCs/>
      <w:sz w:val="26"/>
      <w:szCs w:val="26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90</Words>
  <Characters>519</Characters>
  <Application>Microsoft Office Outlook</Application>
  <DocSecurity>0</DocSecurity>
  <Lines>0</Lines>
  <Paragraphs>0</Paragraphs>
  <ScaleCrop>false</ScaleCrop>
  <Company>Tycoon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kuznetsovaev</cp:lastModifiedBy>
  <cp:revision>3</cp:revision>
  <dcterms:created xsi:type="dcterms:W3CDTF">2018-02-08T19:30:00Z</dcterms:created>
  <dcterms:modified xsi:type="dcterms:W3CDTF">2018-02-14T13:38:00Z</dcterms:modified>
</cp:coreProperties>
</file>